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bookmarkStart w:id="0" w:name="_GoBack"/>
      <w:bookmarkEnd w:id="0"/>
      <w:r w:rsidRPr="00B83359">
        <w:rPr>
          <w:rFonts w:ascii="Times New Roman" w:hAnsi="Times New Roman" w:cs="Times New Roman"/>
        </w:rPr>
        <w:t>Scenariusz zajęć w grupie 5-latków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  <w:sz w:val="32"/>
          <w:szCs w:val="32"/>
        </w:rPr>
      </w:pPr>
      <w:r w:rsidRPr="00B83359">
        <w:rPr>
          <w:rFonts w:ascii="Times New Roman" w:hAnsi="Times New Roman" w:cs="Times New Roman"/>
        </w:rPr>
        <w:t xml:space="preserve">Temat ogólny: </w:t>
      </w:r>
      <w:r w:rsidRPr="00B83359">
        <w:rPr>
          <w:rFonts w:ascii="Times New Roman" w:hAnsi="Times New Roman" w:cs="Times New Roman"/>
          <w:sz w:val="32"/>
          <w:szCs w:val="32"/>
        </w:rPr>
        <w:t xml:space="preserve">Pomagamy ptakom z naszej okolicy. 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  <w:sz w:val="32"/>
          <w:szCs w:val="32"/>
        </w:rPr>
      </w:pPr>
      <w:r w:rsidRPr="00B83359">
        <w:rPr>
          <w:rFonts w:ascii="Times New Roman" w:hAnsi="Times New Roman" w:cs="Times New Roman"/>
        </w:rPr>
        <w:t xml:space="preserve">Temat dnia: </w:t>
      </w:r>
      <w:r w:rsidRPr="00B83359">
        <w:rPr>
          <w:rFonts w:ascii="Times New Roman" w:hAnsi="Times New Roman" w:cs="Times New Roman"/>
          <w:sz w:val="32"/>
          <w:szCs w:val="32"/>
        </w:rPr>
        <w:t>W  Dolinie Baryczy w czasie zimy  my o ptaki się troszczymy.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  <w:b/>
          <w:bCs/>
        </w:rPr>
        <w:t>Cele ogólne</w:t>
      </w:r>
      <w:r w:rsidRPr="00B83359">
        <w:rPr>
          <w:rFonts w:ascii="Times New Roman" w:hAnsi="Times New Roman" w:cs="Times New Roman"/>
        </w:rPr>
        <w:t xml:space="preserve">  : 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Poznanie ptaków zimujących na terenie Doliny Baryczy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Rozwijanie koordynacji wzrokowej i słuchowej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Rozwijanie mowy i myślenia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 xml:space="preserve">Usprawnianie narządów artykulacyjnych oraz rozwijanie słuchu fonematycznego 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Uwrażliwienie na  potrzeby zwierząt w okresie zimowym oraz konieczności ich systematycznego dokarmiania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Rozwijanie sprawności manualnej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 xml:space="preserve">Rozwijanie koordynacji ruchowej 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  <w:b/>
          <w:bCs/>
        </w:rPr>
        <w:t>Cele szczegółowe</w:t>
      </w:r>
      <w:r w:rsidRPr="00B83359">
        <w:rPr>
          <w:rFonts w:ascii="Times New Roman" w:hAnsi="Times New Roman" w:cs="Times New Roman"/>
        </w:rPr>
        <w:t xml:space="preserve">:  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Rozpoznawanie i nazywanie niektórych ptaków zamieszkujących okolice Milicza: wróbel, sikora, jemiołuszka, dzięcioł, gil.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Dostrzeganie różnic w wyglądzie ptaków przedstawionych na obrazkach oraz uważne słuchanie dźwięków ptasiej mowy.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Rozwiązywanie zagadek o wybranych gatunkach ptaków.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Analiza sylabowa oraz wyróżnienie głosek w nagłosie i wygłosie nazw niektórych gatunków.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Uświadomienie potrzeby systematycznego dokarmiania ptaków w okresie zimowym oraz poznanie właściwego rodzaju pokarmu dla ptaków.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Samodzielne konstruowanie  prostych karmników dla ptaków.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  <w:b/>
          <w:bCs/>
        </w:rPr>
        <w:t>Metoda</w:t>
      </w:r>
      <w:r w:rsidRPr="00B83359">
        <w:rPr>
          <w:rFonts w:ascii="Times New Roman" w:hAnsi="Times New Roman" w:cs="Times New Roman"/>
        </w:rPr>
        <w:t>: czynna, oglądowa, słowna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  <w:b/>
          <w:bCs/>
        </w:rPr>
        <w:t>Formy</w:t>
      </w:r>
      <w:r w:rsidRPr="00B83359">
        <w:rPr>
          <w:rFonts w:ascii="Times New Roman" w:hAnsi="Times New Roman" w:cs="Times New Roman"/>
        </w:rPr>
        <w:t>: indywidualna, cała grupa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  <w:b/>
          <w:bCs/>
        </w:rPr>
        <w:t>Środki dydaktyczne</w:t>
      </w:r>
      <w:r w:rsidRPr="00B83359">
        <w:rPr>
          <w:rFonts w:ascii="Times New Roman" w:hAnsi="Times New Roman" w:cs="Times New Roman"/>
        </w:rPr>
        <w:t>: własnoręcznie namalowane ilustracje ptaków, plansza z porami roku – edukacja dla Doliny Baryczy, nagranie odgłosów ptasiej mowy ( glosy-ptakow.pl), karta pracy – ćwiczenia H. Tymichovej, rolki po papierze, sznurek, masło czekoladowe, karma dla ptaków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  <w:b/>
          <w:bCs/>
        </w:rPr>
        <w:t>Przebieg zajęć</w:t>
      </w:r>
      <w:r w:rsidRPr="00B83359">
        <w:rPr>
          <w:rFonts w:ascii="Times New Roman" w:hAnsi="Times New Roman" w:cs="Times New Roman"/>
        </w:rPr>
        <w:t>: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1. Przywitanie się z dziećmi.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2. Zabawa ruchowa przy piosence „A ty ptaszku śpiesz się śpiesz”- jedno z dzieci jest ptaszkiem, biega dookoła innych dzieci, podczas przerwy w muzyce wybiera kolejne  dziecko, itd.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3. Ćwiczenia dużych grup mięśniowych- „Loty ptaków” – krążenie ramion w przód i w tył, wymachy rąk na boki, naśladowanie lotu ptaków.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4. Zabawa orientacyjno-porządkowa „ Kot idzie!” – dzieci - ptaszki siedzą w karmniku (duże koło ze skakanki) i dziobią ziarno, na hasło: kot! zrywają się i starają jak najszybciej uciec przed kotem do swoich gniazdek – szarf. Dziecko, które zostanie złapane, odchodzi do kryjówki kota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5..Ćwiczenia grafomotoryczne wg H. Tymichovej – dzieci piszą po śladzie po narysowanym konturze ptaka.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6. Rozmowa swobodna z dziećmi w kole na temat pory roku, jaką obecnie mamy ( plansza z porami roku – edukacja dla Doliny Baryczy) oraz o życiu zwierząt w czasie zimy. Pokazanie dzieciom obrazków z kilkoma gatunkami ptaków zimujących na terenie Doliny Baryczy         ( ilustracje wróbla, sikory, jemiołuszki, dzięcioła i gila), poznanie nazw ptaków oraz informacji o nich,  zadawanie pytań dzieciom na temat ich wyglądu, próby samodzielnego opisania przez dzieci różnic w wyglądzie ptaków ( kolor upierzenia, dzioby, itd.)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7. Słuchanie odgłosów ptasiej mowy, korzystanie ze strony: glosy-ptakow.pl</w:t>
      </w:r>
    </w:p>
    <w:p w:rsidR="001410A1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8. Czytanie zagadek o wybranych gatunkach ptaków z Doliny Baryczy oraz próby samodzielnego rozwiązywania zagadek przez dzieci.</w:t>
      </w:r>
    </w:p>
    <w:p w:rsidR="001410A1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- To ptak z zimowej krainy</w:t>
      </w:r>
      <w:r w:rsidRPr="00B83359">
        <w:rPr>
          <w:rFonts w:ascii="Times New Roman" w:hAnsi="Times New Roman" w:cs="Times New Roman"/>
        </w:rPr>
        <w:br/>
        <w:t xml:space="preserve">zjada korale jarzębiny, </w:t>
      </w:r>
      <w:r w:rsidRPr="00B83359">
        <w:rPr>
          <w:rFonts w:ascii="Times New Roman" w:hAnsi="Times New Roman" w:cs="Times New Roman"/>
        </w:rPr>
        <w:br/>
        <w:t>a jego głodny brzuszek</w:t>
      </w:r>
      <w:r w:rsidRPr="00B83359">
        <w:rPr>
          <w:rFonts w:ascii="Times New Roman" w:hAnsi="Times New Roman" w:cs="Times New Roman"/>
        </w:rPr>
        <w:br/>
        <w:t>okrywa czerwony puszek. (gil)</w:t>
      </w:r>
      <w:r w:rsidRPr="00B83359">
        <w:rPr>
          <w:rFonts w:ascii="Times New Roman" w:hAnsi="Times New Roman" w:cs="Times New Roman"/>
        </w:rPr>
        <w:br/>
      </w:r>
      <w:r w:rsidRPr="00B83359">
        <w:rPr>
          <w:rFonts w:ascii="Times New Roman" w:hAnsi="Times New Roman" w:cs="Times New Roman"/>
        </w:rPr>
        <w:br/>
        <w:t>- Po modrzewiu te ptaszki fruwają</w:t>
      </w:r>
      <w:r w:rsidRPr="00B83359">
        <w:rPr>
          <w:rFonts w:ascii="Times New Roman" w:hAnsi="Times New Roman" w:cs="Times New Roman"/>
        </w:rPr>
        <w:br/>
        <w:t>na skórce słoninki,</w:t>
      </w:r>
      <w:r w:rsidRPr="00B83359">
        <w:rPr>
          <w:rFonts w:ascii="Times New Roman" w:hAnsi="Times New Roman" w:cs="Times New Roman"/>
        </w:rPr>
        <w:br/>
        <w:t>pięknie się bujają. (sikora)</w:t>
      </w:r>
      <w:r w:rsidRPr="00B83359">
        <w:rPr>
          <w:rFonts w:ascii="Times New Roman" w:hAnsi="Times New Roman" w:cs="Times New Roman"/>
        </w:rPr>
        <w:br/>
      </w:r>
      <w:r w:rsidRPr="00B83359">
        <w:rPr>
          <w:rFonts w:ascii="Times New Roman" w:hAnsi="Times New Roman" w:cs="Times New Roman"/>
        </w:rPr>
        <w:br/>
        <w:t>- Mały szary ptaszek</w:t>
      </w:r>
      <w:r w:rsidRPr="00B83359">
        <w:rPr>
          <w:rFonts w:ascii="Times New Roman" w:hAnsi="Times New Roman" w:cs="Times New Roman"/>
        </w:rPr>
        <w:br/>
        <w:t>puka do okienka</w:t>
      </w:r>
      <w:r w:rsidRPr="00B83359">
        <w:rPr>
          <w:rFonts w:ascii="Times New Roman" w:hAnsi="Times New Roman" w:cs="Times New Roman"/>
        </w:rPr>
        <w:br/>
        <w:t>i prosi o ziarenka. (wróbel)</w:t>
      </w:r>
    </w:p>
    <w:p w:rsidR="001410A1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3359">
        <w:rPr>
          <w:rFonts w:ascii="Times New Roman" w:hAnsi="Times New Roman" w:cs="Times New Roman"/>
        </w:rPr>
        <w:t>Co to za ptak</w:t>
      </w:r>
      <w:r w:rsidRPr="00B83359">
        <w:rPr>
          <w:rFonts w:ascii="Times New Roman" w:hAnsi="Times New Roman" w:cs="Times New Roman"/>
        </w:rPr>
        <w:br/>
        <w:t>wciąż stuka i puka</w:t>
      </w:r>
      <w:r w:rsidRPr="00B83359">
        <w:rPr>
          <w:rFonts w:ascii="Times New Roman" w:hAnsi="Times New Roman" w:cs="Times New Roman"/>
        </w:rPr>
        <w:br/>
        <w:t>zawsze pod korą</w:t>
      </w:r>
      <w:r w:rsidRPr="00B83359">
        <w:rPr>
          <w:rFonts w:ascii="Times New Roman" w:hAnsi="Times New Roman" w:cs="Times New Roman"/>
        </w:rPr>
        <w:br/>
        <w:t>szkodnika szuka? ( dzięcioł )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9. Dzielenie nazw ptaków pokazywanych na ilustracji ( wróbel, gil, sikora, jemiołuszka, dzięcioł)  na sylaby, wyróżnienie pierwszej i ostatniej głoski  w poznanych nazwach  ptaków.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10. Rozmowa z dziećmi na temat pomocy ptakom zamieszkującym naszą okolicę, poznanie zasad właściwego dokarmiania ptaków ( systematyczności, właściwego rodzaju karmy)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11. Budowanie z rolek po papierze prostych karmników dla ptaków, które mogą zawiesić w ogrodzie bądź parku. Przyklejanie do rolki mieszanki ziaren, zawieszanie na sznurku.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12. Podziękowanie za zajęcia.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  <w:r w:rsidRPr="00B83359">
        <w:rPr>
          <w:rFonts w:ascii="Times New Roman" w:hAnsi="Times New Roman" w:cs="Times New Roman"/>
        </w:rPr>
        <w:t>Opracowała : Magdalena Dłutowska</w:t>
      </w:r>
    </w:p>
    <w:p w:rsidR="001410A1" w:rsidRPr="00B83359" w:rsidRDefault="001410A1" w:rsidP="00B83359">
      <w:pPr>
        <w:spacing w:line="360" w:lineRule="auto"/>
        <w:ind w:left="1080" w:right="1106"/>
        <w:rPr>
          <w:rFonts w:ascii="Times New Roman" w:hAnsi="Times New Roman" w:cs="Times New Roman"/>
        </w:rPr>
      </w:pPr>
    </w:p>
    <w:sectPr w:rsidR="001410A1" w:rsidRPr="00B83359" w:rsidSect="00C44BCB">
      <w:headerReference w:type="default" r:id="rId6"/>
      <w:foot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A1" w:rsidRDefault="001410A1" w:rsidP="00C44BCB">
      <w:pPr>
        <w:spacing w:after="0" w:line="240" w:lineRule="auto"/>
      </w:pPr>
      <w:r>
        <w:separator/>
      </w:r>
    </w:p>
  </w:endnote>
  <w:endnote w:type="continuationSeparator" w:id="0">
    <w:p w:rsidR="001410A1" w:rsidRDefault="001410A1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A1" w:rsidRDefault="001410A1">
    <w:pPr>
      <w:pStyle w:val="Footer"/>
    </w:pPr>
    <w:r w:rsidRPr="00802F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594pt;height:82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A1" w:rsidRDefault="001410A1" w:rsidP="00C44BCB">
      <w:pPr>
        <w:spacing w:after="0" w:line="240" w:lineRule="auto"/>
      </w:pPr>
      <w:r>
        <w:separator/>
      </w:r>
    </w:p>
  </w:footnote>
  <w:footnote w:type="continuationSeparator" w:id="0">
    <w:p w:rsidR="001410A1" w:rsidRDefault="001410A1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A1" w:rsidRDefault="001410A1">
    <w:pPr>
      <w:pStyle w:val="Header"/>
    </w:pPr>
    <w:r w:rsidRPr="00802F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94pt;height:126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BCB"/>
    <w:rsid w:val="00036A4C"/>
    <w:rsid w:val="001410A1"/>
    <w:rsid w:val="002C069B"/>
    <w:rsid w:val="003467A6"/>
    <w:rsid w:val="004758AB"/>
    <w:rsid w:val="0054123A"/>
    <w:rsid w:val="00641585"/>
    <w:rsid w:val="007A63C2"/>
    <w:rsid w:val="00802FFD"/>
    <w:rsid w:val="0086395B"/>
    <w:rsid w:val="008E2D17"/>
    <w:rsid w:val="00921162"/>
    <w:rsid w:val="00944A09"/>
    <w:rsid w:val="00962A7A"/>
    <w:rsid w:val="00B83359"/>
    <w:rsid w:val="00C4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BCB"/>
  </w:style>
  <w:style w:type="paragraph" w:styleId="Footer">
    <w:name w:val="footer"/>
    <w:basedOn w:val="Normal"/>
    <w:link w:val="FooterChar"/>
    <w:uiPriority w:val="99"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BCB"/>
  </w:style>
  <w:style w:type="paragraph" w:styleId="BalloonText">
    <w:name w:val="Balloon Text"/>
    <w:basedOn w:val="Normal"/>
    <w:link w:val="BalloonTextChar"/>
    <w:uiPriority w:val="99"/>
    <w:semiHidden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B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3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552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zajęć w grupie 5-latków</dc:title>
  <dc:subject/>
  <dc:creator>ZBook 15</dc:creator>
  <cp:keywords/>
  <dc:description/>
  <cp:lastModifiedBy>Mariusz</cp:lastModifiedBy>
  <cp:revision>2</cp:revision>
  <cp:lastPrinted>2016-11-29T19:21:00Z</cp:lastPrinted>
  <dcterms:created xsi:type="dcterms:W3CDTF">2017-03-28T19:42:00Z</dcterms:created>
  <dcterms:modified xsi:type="dcterms:W3CDTF">2017-03-28T19:42:00Z</dcterms:modified>
</cp:coreProperties>
</file>