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13" w:rsidRDefault="003A1913" w:rsidP="008A3BC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3BC8">
        <w:rPr>
          <w:rFonts w:ascii="Times New Roman" w:hAnsi="Times New Roman"/>
          <w:sz w:val="24"/>
          <w:szCs w:val="24"/>
        </w:rPr>
        <w:t>Hanna Gonera</w:t>
      </w:r>
    </w:p>
    <w:p w:rsidR="003A1913" w:rsidRPr="008A3BC8" w:rsidRDefault="003A1913" w:rsidP="008A3B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VII</w:t>
      </w:r>
    </w:p>
    <w:p w:rsidR="003A1913" w:rsidRPr="008A3BC8" w:rsidRDefault="003A1913" w:rsidP="008A3BC8">
      <w:pPr>
        <w:autoSpaceDE w:val="0"/>
        <w:autoSpaceDN w:val="0"/>
        <w:adjustRightInd w:val="0"/>
        <w:spacing w:before="57" w:after="57" w:line="360" w:lineRule="auto"/>
        <w:jc w:val="both"/>
        <w:rPr>
          <w:rFonts w:ascii="Times New Roman" w:hAnsi="Times New Roman"/>
          <w:sz w:val="24"/>
          <w:szCs w:val="24"/>
        </w:rPr>
      </w:pPr>
      <w:r w:rsidRPr="008A3BC8">
        <w:rPr>
          <w:rFonts w:ascii="Times New Roman" w:hAnsi="Times New Roman"/>
          <w:sz w:val="24"/>
          <w:szCs w:val="24"/>
        </w:rPr>
        <w:t>I kategoria wiekowa</w:t>
      </w:r>
    </w:p>
    <w:p w:rsidR="003A1913" w:rsidRPr="008A3BC8" w:rsidRDefault="003A1913" w:rsidP="008A3BC8">
      <w:pPr>
        <w:autoSpaceDE w:val="0"/>
        <w:autoSpaceDN w:val="0"/>
        <w:adjustRightInd w:val="0"/>
        <w:spacing w:before="57" w:after="57" w:line="360" w:lineRule="auto"/>
        <w:jc w:val="both"/>
        <w:rPr>
          <w:rFonts w:ascii="Times New Roman" w:hAnsi="Times New Roman"/>
          <w:sz w:val="24"/>
          <w:szCs w:val="24"/>
        </w:rPr>
      </w:pPr>
      <w:r w:rsidRPr="008A3BC8">
        <w:rPr>
          <w:rFonts w:ascii="Times New Roman" w:hAnsi="Times New Roman"/>
          <w:sz w:val="24"/>
          <w:szCs w:val="24"/>
        </w:rPr>
        <w:t>Zespół Szkół Szkoła Podstawowa w Cieszynie</w:t>
      </w:r>
    </w:p>
    <w:p w:rsidR="003A1913" w:rsidRPr="008A3BC8" w:rsidRDefault="003A1913" w:rsidP="008A3BC8">
      <w:pPr>
        <w:autoSpaceDE w:val="0"/>
        <w:autoSpaceDN w:val="0"/>
        <w:adjustRightInd w:val="0"/>
        <w:spacing w:before="57" w:after="57" w:line="360" w:lineRule="auto"/>
        <w:jc w:val="both"/>
        <w:rPr>
          <w:rFonts w:ascii="Times New Roman" w:hAnsi="Times New Roman"/>
          <w:sz w:val="24"/>
          <w:szCs w:val="24"/>
        </w:rPr>
      </w:pPr>
      <w:r w:rsidRPr="008A3BC8">
        <w:rPr>
          <w:rFonts w:ascii="Times New Roman" w:hAnsi="Times New Roman"/>
          <w:sz w:val="24"/>
          <w:szCs w:val="24"/>
        </w:rPr>
        <w:t>ul. Kościelna 17</w:t>
      </w:r>
    </w:p>
    <w:p w:rsidR="003A1913" w:rsidRPr="008A3BC8" w:rsidRDefault="003A1913" w:rsidP="008A3BC8">
      <w:pPr>
        <w:autoSpaceDE w:val="0"/>
        <w:autoSpaceDN w:val="0"/>
        <w:adjustRightInd w:val="0"/>
        <w:spacing w:before="57" w:after="57" w:line="360" w:lineRule="auto"/>
        <w:jc w:val="both"/>
        <w:rPr>
          <w:rFonts w:ascii="Times New Roman" w:hAnsi="Times New Roman"/>
          <w:sz w:val="24"/>
          <w:szCs w:val="24"/>
        </w:rPr>
      </w:pPr>
      <w:r w:rsidRPr="008A3BC8">
        <w:rPr>
          <w:rFonts w:ascii="Times New Roman" w:hAnsi="Times New Roman"/>
          <w:sz w:val="24"/>
          <w:szCs w:val="24"/>
        </w:rPr>
        <w:t>63 – 435 Sośnie</w:t>
      </w:r>
    </w:p>
    <w:p w:rsidR="003A1913" w:rsidRPr="008A3BC8" w:rsidRDefault="003A1913" w:rsidP="008A3BC8">
      <w:pPr>
        <w:autoSpaceDE w:val="0"/>
        <w:autoSpaceDN w:val="0"/>
        <w:adjustRightInd w:val="0"/>
        <w:spacing w:before="57" w:after="57" w:line="360" w:lineRule="auto"/>
        <w:jc w:val="both"/>
        <w:rPr>
          <w:rFonts w:ascii="Times New Roman" w:hAnsi="Times New Roman"/>
          <w:sz w:val="24"/>
          <w:szCs w:val="24"/>
        </w:rPr>
      </w:pPr>
      <w:r w:rsidRPr="008A3BC8">
        <w:rPr>
          <w:rFonts w:ascii="Times New Roman" w:hAnsi="Times New Roman"/>
          <w:sz w:val="24"/>
          <w:szCs w:val="24"/>
        </w:rPr>
        <w:t>korektor: Barbara Siedlecka</w:t>
      </w:r>
    </w:p>
    <w:p w:rsidR="003A1913" w:rsidRDefault="003A1913" w:rsidP="008A3BC8">
      <w:pPr>
        <w:rPr>
          <w:rFonts w:ascii="Times New Roman" w:hAnsi="Times New Roman"/>
          <w:sz w:val="24"/>
          <w:szCs w:val="24"/>
        </w:rPr>
      </w:pPr>
    </w:p>
    <w:p w:rsidR="003A1913" w:rsidRDefault="003A1913" w:rsidP="00DF174A">
      <w:pPr>
        <w:jc w:val="center"/>
        <w:rPr>
          <w:rFonts w:ascii="Times New Roman" w:hAnsi="Times New Roman"/>
          <w:sz w:val="24"/>
          <w:szCs w:val="24"/>
        </w:rPr>
      </w:pPr>
    </w:p>
    <w:p w:rsidR="003A1913" w:rsidRPr="00361873" w:rsidRDefault="003A1913" w:rsidP="00DF174A">
      <w:pPr>
        <w:jc w:val="center"/>
        <w:rPr>
          <w:rFonts w:ascii="Times New Roman" w:hAnsi="Times New Roman"/>
          <w:sz w:val="24"/>
          <w:szCs w:val="24"/>
        </w:rPr>
      </w:pPr>
      <w:r w:rsidRPr="00361873">
        <w:rPr>
          <w:rFonts w:ascii="Times New Roman" w:hAnsi="Times New Roman"/>
          <w:sz w:val="24"/>
          <w:szCs w:val="24"/>
        </w:rPr>
        <w:t>„Wspomnienia z Doliny Baryczy: wywiad z babcią i dziadkiem”</w:t>
      </w:r>
    </w:p>
    <w:p w:rsidR="003A1913" w:rsidRDefault="003A1913">
      <w:pPr>
        <w:rPr>
          <w:sz w:val="24"/>
          <w:szCs w:val="24"/>
        </w:rPr>
      </w:pPr>
    </w:p>
    <w:p w:rsidR="003A1913" w:rsidRPr="00432CEC" w:rsidRDefault="003A19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Hanna</w:t>
      </w:r>
      <w:r w:rsidRPr="00432CE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CEC">
        <w:rPr>
          <w:rFonts w:ascii="Times New Roman" w:hAnsi="Times New Roman"/>
          <w:sz w:val="24"/>
          <w:szCs w:val="24"/>
        </w:rPr>
        <w:t>Czy w Dębnicy mieszkasz od urodzenia?</w:t>
      </w:r>
    </w:p>
    <w:p w:rsidR="003A1913" w:rsidRPr="00432CEC" w:rsidRDefault="003A1913">
      <w:pPr>
        <w:rPr>
          <w:rFonts w:ascii="Times New Roman" w:hAnsi="Times New Roman"/>
          <w:sz w:val="24"/>
          <w:szCs w:val="24"/>
        </w:rPr>
      </w:pPr>
      <w:r w:rsidRPr="00432CEC">
        <w:rPr>
          <w:rFonts w:ascii="Times New Roman" w:hAnsi="Times New Roman"/>
          <w:b/>
          <w:sz w:val="24"/>
          <w:szCs w:val="24"/>
        </w:rPr>
        <w:t>Babcia: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45E">
        <w:rPr>
          <w:rFonts w:ascii="Times New Roman" w:hAnsi="Times New Roman"/>
          <w:i/>
          <w:sz w:val="24"/>
          <w:szCs w:val="24"/>
        </w:rPr>
        <w:t>W Dębnicy jestem od urodzenia.</w:t>
      </w:r>
    </w:p>
    <w:p w:rsidR="003A1913" w:rsidRDefault="003A1913">
      <w:pPr>
        <w:rPr>
          <w:rFonts w:ascii="Times New Roman" w:hAnsi="Times New Roman"/>
          <w:sz w:val="24"/>
          <w:szCs w:val="24"/>
        </w:rPr>
      </w:pPr>
    </w:p>
    <w:p w:rsidR="003A1913" w:rsidRPr="00432CEC" w:rsidRDefault="003A19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Hanna</w:t>
      </w:r>
      <w:r w:rsidRPr="00432CE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32CEC">
        <w:rPr>
          <w:rFonts w:ascii="Times New Roman" w:hAnsi="Times New Roman"/>
          <w:sz w:val="24"/>
          <w:szCs w:val="24"/>
        </w:rPr>
        <w:t>Jak żyło się w Dolinie Baryczy?</w:t>
      </w:r>
    </w:p>
    <w:p w:rsidR="003A1913" w:rsidRPr="00F5145E" w:rsidRDefault="003A1913" w:rsidP="00F5145E">
      <w:pPr>
        <w:jc w:val="both"/>
        <w:rPr>
          <w:rFonts w:ascii="Times New Roman" w:hAnsi="Times New Roman"/>
          <w:i/>
          <w:sz w:val="24"/>
          <w:szCs w:val="24"/>
        </w:rPr>
      </w:pPr>
      <w:r w:rsidRPr="00432CEC">
        <w:rPr>
          <w:rFonts w:ascii="Times New Roman" w:hAnsi="Times New Roman"/>
          <w:b/>
          <w:sz w:val="24"/>
          <w:szCs w:val="24"/>
        </w:rPr>
        <w:t>Babcia: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45E">
        <w:rPr>
          <w:rFonts w:ascii="Times New Roman" w:hAnsi="Times New Roman"/>
          <w:i/>
          <w:sz w:val="24"/>
          <w:szCs w:val="24"/>
        </w:rPr>
        <w:t>Było nam przyjemnie, bo mieliśmy stawy. Był</w:t>
      </w:r>
      <w:r>
        <w:rPr>
          <w:rFonts w:ascii="Times New Roman" w:hAnsi="Times New Roman"/>
          <w:i/>
          <w:sz w:val="24"/>
          <w:szCs w:val="24"/>
        </w:rPr>
        <w:t xml:space="preserve"> to</w:t>
      </w:r>
      <w:r w:rsidRPr="00F5145E">
        <w:rPr>
          <w:rFonts w:ascii="Times New Roman" w:hAnsi="Times New Roman"/>
          <w:i/>
          <w:sz w:val="24"/>
          <w:szCs w:val="24"/>
        </w:rPr>
        <w:t xml:space="preserve"> krajobraz taki wypoczynkowy. Czarnylas tego nie miał, Przygodzice też nie miały i stawu</w:t>
      </w:r>
      <w:r>
        <w:rPr>
          <w:rFonts w:ascii="Times New Roman" w:hAnsi="Times New Roman"/>
          <w:i/>
          <w:sz w:val="24"/>
          <w:szCs w:val="24"/>
        </w:rPr>
        <w:t xml:space="preserve"> oraz</w:t>
      </w:r>
      <w:r w:rsidRPr="00F5145E">
        <w:rPr>
          <w:rFonts w:ascii="Times New Roman" w:hAnsi="Times New Roman"/>
          <w:i/>
          <w:sz w:val="24"/>
          <w:szCs w:val="24"/>
        </w:rPr>
        <w:t xml:space="preserve"> tej całej roślinności. A my łódką pływaliśmy po stawach, karmili</w:t>
      </w:r>
      <w:r>
        <w:rPr>
          <w:rFonts w:ascii="Times New Roman" w:hAnsi="Times New Roman"/>
          <w:i/>
          <w:sz w:val="24"/>
          <w:szCs w:val="24"/>
        </w:rPr>
        <w:t>śmy</w:t>
      </w:r>
      <w:r w:rsidRPr="00F5145E">
        <w:rPr>
          <w:rFonts w:ascii="Times New Roman" w:hAnsi="Times New Roman"/>
          <w:i/>
          <w:sz w:val="24"/>
          <w:szCs w:val="24"/>
        </w:rPr>
        <w:t xml:space="preserve"> rybki. To była inna wieś niż pozostałe, bo nasza miała duże stawy rybne. Hodowało się tam karpie.</w:t>
      </w:r>
    </w:p>
    <w:p w:rsidR="003A1913" w:rsidRPr="00432CEC" w:rsidRDefault="003A1913">
      <w:pPr>
        <w:rPr>
          <w:rFonts w:ascii="Times New Roman" w:hAnsi="Times New Roman"/>
          <w:sz w:val="24"/>
          <w:szCs w:val="24"/>
        </w:rPr>
      </w:pPr>
      <w:r w:rsidRPr="00432CE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Hanna</w:t>
      </w:r>
      <w:r w:rsidRPr="00432CE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32CEC">
        <w:rPr>
          <w:rFonts w:ascii="Times New Roman" w:hAnsi="Times New Roman"/>
          <w:sz w:val="24"/>
          <w:szCs w:val="24"/>
        </w:rPr>
        <w:t>Kiedy mniej, więcej powstały te stawy?</w:t>
      </w:r>
    </w:p>
    <w:p w:rsidR="003A1913" w:rsidRPr="00F5145E" w:rsidRDefault="003A1913">
      <w:pPr>
        <w:rPr>
          <w:rFonts w:ascii="Times New Roman" w:hAnsi="Times New Roman"/>
          <w:i/>
          <w:sz w:val="24"/>
          <w:szCs w:val="24"/>
        </w:rPr>
      </w:pPr>
      <w:r w:rsidRPr="00F5145E">
        <w:rPr>
          <w:rFonts w:ascii="Times New Roman" w:hAnsi="Times New Roman"/>
          <w:b/>
          <w:sz w:val="24"/>
          <w:szCs w:val="24"/>
        </w:rPr>
        <w:t>Babcia: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45E">
        <w:rPr>
          <w:rFonts w:ascii="Times New Roman" w:hAnsi="Times New Roman"/>
          <w:i/>
          <w:sz w:val="24"/>
          <w:szCs w:val="24"/>
        </w:rPr>
        <w:t>Jak ja się urodziłam to już były, jakoś w 1950 roku.</w:t>
      </w:r>
    </w:p>
    <w:p w:rsidR="003A1913" w:rsidRPr="00432CEC" w:rsidRDefault="003A1913">
      <w:pPr>
        <w:rPr>
          <w:rFonts w:ascii="Times New Roman" w:hAnsi="Times New Roman"/>
          <w:sz w:val="24"/>
          <w:szCs w:val="24"/>
        </w:rPr>
      </w:pPr>
    </w:p>
    <w:p w:rsidR="003A1913" w:rsidRPr="00432CEC" w:rsidRDefault="003A19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Hanna</w:t>
      </w:r>
      <w:r w:rsidRPr="00432CE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32CEC">
        <w:rPr>
          <w:rFonts w:ascii="Times New Roman" w:hAnsi="Times New Roman"/>
          <w:sz w:val="24"/>
          <w:szCs w:val="24"/>
        </w:rPr>
        <w:t>Czy Dolina Baryczy organizowała jakieś zabawy?</w:t>
      </w:r>
    </w:p>
    <w:p w:rsidR="003A1913" w:rsidRPr="00F5145E" w:rsidRDefault="003A1913" w:rsidP="00F5145E">
      <w:pPr>
        <w:jc w:val="both"/>
        <w:rPr>
          <w:rFonts w:ascii="Times New Roman" w:hAnsi="Times New Roman"/>
          <w:i/>
          <w:sz w:val="24"/>
          <w:szCs w:val="24"/>
        </w:rPr>
      </w:pPr>
      <w:r w:rsidRPr="00A4003E">
        <w:rPr>
          <w:rFonts w:ascii="Times New Roman" w:hAnsi="Times New Roman"/>
          <w:b/>
          <w:sz w:val="24"/>
          <w:szCs w:val="24"/>
        </w:rPr>
        <w:t>Babcia: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45E">
        <w:rPr>
          <w:rFonts w:ascii="Times New Roman" w:hAnsi="Times New Roman"/>
          <w:i/>
          <w:sz w:val="24"/>
          <w:szCs w:val="24"/>
        </w:rPr>
        <w:t>Nie, zabawy organizowała szkoła. Były majówki, dożynki, przejazd bryczkami, kaczory, wyścig</w:t>
      </w:r>
      <w:r>
        <w:rPr>
          <w:rFonts w:ascii="Times New Roman" w:hAnsi="Times New Roman"/>
          <w:i/>
          <w:sz w:val="24"/>
          <w:szCs w:val="24"/>
        </w:rPr>
        <w:t>i</w:t>
      </w:r>
      <w:r w:rsidRPr="00F5145E">
        <w:rPr>
          <w:rFonts w:ascii="Times New Roman" w:hAnsi="Times New Roman"/>
          <w:i/>
          <w:sz w:val="24"/>
          <w:szCs w:val="24"/>
        </w:rPr>
        <w:t xml:space="preserve"> konne. Nie w</w:t>
      </w:r>
      <w:r>
        <w:rPr>
          <w:rFonts w:ascii="Times New Roman" w:hAnsi="Times New Roman"/>
          <w:i/>
          <w:sz w:val="24"/>
          <w:szCs w:val="24"/>
        </w:rPr>
        <w:t>szędzie była brukowana droga, więc ścigali się na obrzeżach</w:t>
      </w:r>
      <w:r>
        <w:rPr>
          <w:rFonts w:ascii="Times New Roman" w:hAnsi="Times New Roman"/>
          <w:i/>
          <w:sz w:val="24"/>
          <w:szCs w:val="24"/>
        </w:rPr>
        <w:br/>
        <w:t>i</w:t>
      </w:r>
      <w:r w:rsidRPr="00F5145E">
        <w:rPr>
          <w:rFonts w:ascii="Times New Roman" w:hAnsi="Times New Roman"/>
          <w:i/>
          <w:sz w:val="24"/>
          <w:szCs w:val="24"/>
        </w:rPr>
        <w:t xml:space="preserve"> polnych drogach. A te brukowane drogi były robione dopi</w:t>
      </w:r>
      <w:r>
        <w:rPr>
          <w:rFonts w:ascii="Times New Roman" w:hAnsi="Times New Roman"/>
          <w:i/>
          <w:sz w:val="24"/>
          <w:szCs w:val="24"/>
        </w:rPr>
        <w:t>ero po wojnie. Młode dziewczyny</w:t>
      </w:r>
      <w:r>
        <w:rPr>
          <w:rFonts w:ascii="Times New Roman" w:hAnsi="Times New Roman"/>
          <w:i/>
          <w:sz w:val="24"/>
          <w:szCs w:val="24"/>
        </w:rPr>
        <w:br/>
      </w:r>
      <w:r w:rsidRPr="00F5145E">
        <w:rPr>
          <w:rFonts w:ascii="Times New Roman" w:hAnsi="Times New Roman"/>
          <w:i/>
          <w:sz w:val="24"/>
          <w:szCs w:val="24"/>
        </w:rPr>
        <w:t>i chłopaki byli w tak zwanej „Służbie Polsce” i od strony Przygodzic takimi wagonikami był</w:t>
      </w:r>
      <w:r>
        <w:rPr>
          <w:rFonts w:ascii="Times New Roman" w:hAnsi="Times New Roman"/>
          <w:i/>
          <w:sz w:val="24"/>
          <w:szCs w:val="24"/>
        </w:rPr>
        <w:t>y</w:t>
      </w:r>
      <w:r w:rsidRPr="00F5145E">
        <w:rPr>
          <w:rFonts w:ascii="Times New Roman" w:hAnsi="Times New Roman"/>
          <w:i/>
          <w:sz w:val="24"/>
          <w:szCs w:val="24"/>
        </w:rPr>
        <w:t xml:space="preserve"> pchane kamienie i rozładowywane. To wszystko robili młodzi ludzie, trzeba było odpracować ileś godzin w „Służbie Polsce”.</w:t>
      </w:r>
    </w:p>
    <w:p w:rsidR="003A1913" w:rsidRPr="00432CEC" w:rsidRDefault="003A1913">
      <w:pPr>
        <w:rPr>
          <w:rFonts w:ascii="Times New Roman" w:hAnsi="Times New Roman"/>
          <w:sz w:val="24"/>
          <w:szCs w:val="24"/>
        </w:rPr>
      </w:pPr>
    </w:p>
    <w:p w:rsidR="003A1913" w:rsidRPr="00432CEC" w:rsidRDefault="003A19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Hanna</w:t>
      </w:r>
      <w:r w:rsidRPr="00432CE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32CEC">
        <w:rPr>
          <w:rFonts w:ascii="Times New Roman" w:hAnsi="Times New Roman"/>
          <w:sz w:val="24"/>
          <w:szCs w:val="24"/>
        </w:rPr>
        <w:t>Jakie gatunki ptaków spotykałaś przy pracy na polu?</w:t>
      </w:r>
    </w:p>
    <w:p w:rsidR="003A1913" w:rsidRPr="00F5145E" w:rsidRDefault="003A1913">
      <w:pPr>
        <w:rPr>
          <w:rFonts w:ascii="Times New Roman" w:hAnsi="Times New Roman"/>
          <w:i/>
          <w:sz w:val="24"/>
          <w:szCs w:val="24"/>
        </w:rPr>
      </w:pPr>
      <w:r w:rsidRPr="00A4003E">
        <w:rPr>
          <w:rFonts w:ascii="Times New Roman" w:hAnsi="Times New Roman"/>
          <w:b/>
          <w:sz w:val="24"/>
          <w:szCs w:val="24"/>
        </w:rPr>
        <w:t>Babcia: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45E">
        <w:rPr>
          <w:rFonts w:ascii="Times New Roman" w:hAnsi="Times New Roman"/>
          <w:i/>
          <w:sz w:val="24"/>
          <w:szCs w:val="24"/>
        </w:rPr>
        <w:t>Widziałam dużo bocianów, na każdym gospodarstwie było gniazdo.</w:t>
      </w:r>
    </w:p>
    <w:p w:rsidR="003A1913" w:rsidRPr="00432CEC" w:rsidRDefault="003A1913">
      <w:pPr>
        <w:rPr>
          <w:rFonts w:ascii="Times New Roman" w:hAnsi="Times New Roman"/>
          <w:sz w:val="24"/>
          <w:szCs w:val="24"/>
        </w:rPr>
      </w:pPr>
      <w:r w:rsidRPr="00432CE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Hanna</w:t>
      </w:r>
      <w:r w:rsidRPr="00432CE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32CEC">
        <w:rPr>
          <w:rFonts w:ascii="Times New Roman" w:hAnsi="Times New Roman"/>
          <w:sz w:val="24"/>
          <w:szCs w:val="24"/>
        </w:rPr>
        <w:t>A przy stawach?</w:t>
      </w:r>
    </w:p>
    <w:p w:rsidR="003A1913" w:rsidRPr="00F5145E" w:rsidRDefault="003A1913">
      <w:pPr>
        <w:rPr>
          <w:rFonts w:ascii="Times New Roman" w:hAnsi="Times New Roman"/>
          <w:i/>
          <w:sz w:val="24"/>
          <w:szCs w:val="24"/>
        </w:rPr>
      </w:pPr>
      <w:r w:rsidRPr="00A4003E">
        <w:rPr>
          <w:rFonts w:ascii="Times New Roman" w:hAnsi="Times New Roman"/>
          <w:b/>
          <w:sz w:val="24"/>
          <w:szCs w:val="24"/>
        </w:rPr>
        <w:t>Babcia: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45E">
        <w:rPr>
          <w:rFonts w:ascii="Times New Roman" w:hAnsi="Times New Roman"/>
          <w:i/>
          <w:sz w:val="24"/>
          <w:szCs w:val="24"/>
        </w:rPr>
        <w:t>Było mnóstwo dzikich kaczek, łabędzi, dzikich gęsi, perkozów. Teraz już jest mniej tych ptaków, lecz łabędzi jest nadal bardzo dużo.</w:t>
      </w:r>
    </w:p>
    <w:p w:rsidR="003A1913" w:rsidRPr="00432CEC" w:rsidRDefault="003A1913">
      <w:pPr>
        <w:rPr>
          <w:rFonts w:ascii="Times New Roman" w:hAnsi="Times New Roman"/>
          <w:sz w:val="24"/>
          <w:szCs w:val="24"/>
        </w:rPr>
      </w:pPr>
    </w:p>
    <w:p w:rsidR="003A1913" w:rsidRPr="00432CEC" w:rsidRDefault="003A19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Hanna</w:t>
      </w:r>
      <w:r w:rsidRPr="00432CE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CEC">
        <w:rPr>
          <w:rFonts w:ascii="Times New Roman" w:hAnsi="Times New Roman"/>
          <w:sz w:val="24"/>
          <w:szCs w:val="24"/>
        </w:rPr>
        <w:t>Czy częściej niż dzisiaj spotykany był bocian czarny?</w:t>
      </w:r>
    </w:p>
    <w:p w:rsidR="003A1913" w:rsidRPr="00432CEC" w:rsidRDefault="003A1913">
      <w:pPr>
        <w:rPr>
          <w:rFonts w:ascii="Times New Roman" w:hAnsi="Times New Roman"/>
          <w:sz w:val="24"/>
          <w:szCs w:val="24"/>
        </w:rPr>
      </w:pPr>
      <w:r w:rsidRPr="00A4003E">
        <w:rPr>
          <w:rFonts w:ascii="Times New Roman" w:hAnsi="Times New Roman"/>
          <w:b/>
          <w:sz w:val="24"/>
          <w:szCs w:val="24"/>
        </w:rPr>
        <w:t>Babcia: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45E">
        <w:rPr>
          <w:rFonts w:ascii="Times New Roman" w:hAnsi="Times New Roman"/>
          <w:i/>
          <w:sz w:val="24"/>
          <w:szCs w:val="24"/>
        </w:rPr>
        <w:t>O</w:t>
      </w:r>
      <w:r w:rsidRPr="00432CEC">
        <w:rPr>
          <w:rFonts w:ascii="Times New Roman" w:hAnsi="Times New Roman"/>
          <w:sz w:val="24"/>
          <w:szCs w:val="24"/>
        </w:rPr>
        <w:t xml:space="preserve"> </w:t>
      </w:r>
      <w:r w:rsidRPr="00F5145E">
        <w:rPr>
          <w:rFonts w:ascii="Times New Roman" w:hAnsi="Times New Roman"/>
          <w:i/>
          <w:sz w:val="24"/>
          <w:szCs w:val="24"/>
        </w:rPr>
        <w:t>tak, bociany czarne nawet często spotykałam, teraz już ich nie widzę.</w:t>
      </w:r>
    </w:p>
    <w:p w:rsidR="003A1913" w:rsidRPr="00432CEC" w:rsidRDefault="003A1913">
      <w:pPr>
        <w:rPr>
          <w:rFonts w:ascii="Times New Roman" w:hAnsi="Times New Roman"/>
          <w:sz w:val="24"/>
          <w:szCs w:val="24"/>
        </w:rPr>
      </w:pPr>
      <w:r w:rsidRPr="00432CE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Hanna</w:t>
      </w:r>
      <w:r w:rsidRPr="00432CE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32CEC">
        <w:rPr>
          <w:rFonts w:ascii="Times New Roman" w:hAnsi="Times New Roman"/>
          <w:sz w:val="24"/>
          <w:szCs w:val="24"/>
        </w:rPr>
        <w:t xml:space="preserve">A dużo było żab? </w:t>
      </w:r>
    </w:p>
    <w:p w:rsidR="003A1913" w:rsidRDefault="003A1913" w:rsidP="00F5145E">
      <w:pPr>
        <w:jc w:val="both"/>
        <w:rPr>
          <w:rFonts w:ascii="Times New Roman" w:hAnsi="Times New Roman"/>
          <w:i/>
          <w:sz w:val="24"/>
          <w:szCs w:val="24"/>
        </w:rPr>
      </w:pPr>
      <w:r w:rsidRPr="00A4003E">
        <w:rPr>
          <w:rFonts w:ascii="Times New Roman" w:hAnsi="Times New Roman"/>
          <w:b/>
          <w:sz w:val="24"/>
          <w:szCs w:val="24"/>
        </w:rPr>
        <w:t>Babcia: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45E">
        <w:rPr>
          <w:rFonts w:ascii="Times New Roman" w:hAnsi="Times New Roman"/>
          <w:i/>
          <w:sz w:val="24"/>
          <w:szCs w:val="24"/>
        </w:rPr>
        <w:t>Tak, było mnóstwo żab w małych rowa</w:t>
      </w:r>
      <w:r>
        <w:rPr>
          <w:rFonts w:ascii="Times New Roman" w:hAnsi="Times New Roman"/>
          <w:i/>
          <w:sz w:val="24"/>
          <w:szCs w:val="24"/>
        </w:rPr>
        <w:t>ch. Tam, gdzie było płytko, znajdowało się</w:t>
      </w:r>
      <w:r w:rsidRPr="00F5145E">
        <w:rPr>
          <w:rFonts w:ascii="Times New Roman" w:hAnsi="Times New Roman"/>
          <w:i/>
          <w:sz w:val="24"/>
          <w:szCs w:val="24"/>
        </w:rPr>
        <w:t xml:space="preserve"> mnóstwo kijanek i pełno skrzeku.</w:t>
      </w:r>
    </w:p>
    <w:p w:rsidR="003A1913" w:rsidRPr="00F5145E" w:rsidRDefault="003A1913" w:rsidP="00F5145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Hanna</w:t>
      </w:r>
      <w:r w:rsidRPr="00432CE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CEC">
        <w:rPr>
          <w:rFonts w:ascii="Times New Roman" w:hAnsi="Times New Roman"/>
          <w:sz w:val="24"/>
          <w:szCs w:val="24"/>
        </w:rPr>
        <w:t>Spotykałaś traszki?</w:t>
      </w:r>
    </w:p>
    <w:p w:rsidR="003A1913" w:rsidRPr="00F5145E" w:rsidRDefault="003A1913">
      <w:pPr>
        <w:rPr>
          <w:rFonts w:ascii="Times New Roman" w:hAnsi="Times New Roman"/>
          <w:i/>
          <w:sz w:val="24"/>
          <w:szCs w:val="24"/>
        </w:rPr>
      </w:pPr>
      <w:r w:rsidRPr="00A4003E">
        <w:rPr>
          <w:rFonts w:ascii="Times New Roman" w:hAnsi="Times New Roman"/>
          <w:b/>
          <w:sz w:val="24"/>
          <w:szCs w:val="24"/>
        </w:rPr>
        <w:t>Babcia: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45E">
        <w:rPr>
          <w:rFonts w:ascii="Times New Roman" w:hAnsi="Times New Roman"/>
          <w:i/>
          <w:sz w:val="24"/>
          <w:szCs w:val="24"/>
        </w:rPr>
        <w:t>Tak, traszek też było dużo.</w:t>
      </w:r>
    </w:p>
    <w:p w:rsidR="003A1913" w:rsidRPr="00432CEC" w:rsidRDefault="003A1913">
      <w:pPr>
        <w:rPr>
          <w:rFonts w:ascii="Times New Roman" w:hAnsi="Times New Roman"/>
          <w:sz w:val="24"/>
          <w:szCs w:val="24"/>
        </w:rPr>
      </w:pPr>
    </w:p>
    <w:p w:rsidR="003A1913" w:rsidRPr="00432CEC" w:rsidRDefault="003A19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Hanna</w:t>
      </w:r>
      <w:r w:rsidRPr="00432CE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32CEC">
        <w:rPr>
          <w:rFonts w:ascii="Times New Roman" w:hAnsi="Times New Roman"/>
          <w:sz w:val="24"/>
          <w:szCs w:val="24"/>
        </w:rPr>
        <w:t>A jaka była roślinność?</w:t>
      </w:r>
    </w:p>
    <w:p w:rsidR="003A1913" w:rsidRPr="00F5145E" w:rsidRDefault="003A1913" w:rsidP="00F5145E">
      <w:pPr>
        <w:jc w:val="both"/>
        <w:rPr>
          <w:rFonts w:ascii="Times New Roman" w:hAnsi="Times New Roman"/>
          <w:i/>
          <w:sz w:val="24"/>
          <w:szCs w:val="24"/>
        </w:rPr>
      </w:pPr>
      <w:r w:rsidRPr="00A4003E">
        <w:rPr>
          <w:rFonts w:ascii="Times New Roman" w:hAnsi="Times New Roman"/>
          <w:b/>
          <w:sz w:val="24"/>
          <w:szCs w:val="24"/>
        </w:rPr>
        <w:t>Babcia: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45E">
        <w:rPr>
          <w:rFonts w:ascii="Times New Roman" w:hAnsi="Times New Roman"/>
          <w:i/>
          <w:sz w:val="24"/>
          <w:szCs w:val="24"/>
        </w:rPr>
        <w:t>Przy stawach rósł tatarak, miał duże i piękne pałki. Był</w:t>
      </w:r>
      <w:r>
        <w:rPr>
          <w:rFonts w:ascii="Times New Roman" w:hAnsi="Times New Roman"/>
          <w:i/>
          <w:sz w:val="24"/>
          <w:szCs w:val="24"/>
        </w:rPr>
        <w:t xml:space="preserve">o dużo trzciny, a najwięcej sitowia. Teraz </w:t>
      </w:r>
      <w:r w:rsidRPr="00F5145E">
        <w:rPr>
          <w:rFonts w:ascii="Times New Roman" w:hAnsi="Times New Roman"/>
          <w:i/>
          <w:sz w:val="24"/>
          <w:szCs w:val="24"/>
        </w:rPr>
        <w:t xml:space="preserve"> tego sitowia nie widziałam. Pamiętam białe i żółte, ogromne lilie.</w:t>
      </w:r>
    </w:p>
    <w:p w:rsidR="003A1913" w:rsidRPr="00432CEC" w:rsidRDefault="003A1913">
      <w:pPr>
        <w:rPr>
          <w:rFonts w:ascii="Times New Roman" w:hAnsi="Times New Roman"/>
          <w:sz w:val="24"/>
          <w:szCs w:val="24"/>
        </w:rPr>
      </w:pPr>
    </w:p>
    <w:p w:rsidR="003A1913" w:rsidRDefault="003A19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Hanna</w:t>
      </w:r>
      <w:r w:rsidRPr="00432CE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CEC">
        <w:rPr>
          <w:rFonts w:ascii="Times New Roman" w:hAnsi="Times New Roman"/>
          <w:sz w:val="24"/>
          <w:szCs w:val="24"/>
        </w:rPr>
        <w:t>Czy w Dębnicy mieszkasz od urodzenia?</w:t>
      </w:r>
    </w:p>
    <w:p w:rsidR="003A1913" w:rsidRPr="00F5145E" w:rsidRDefault="003A1913">
      <w:pPr>
        <w:rPr>
          <w:rFonts w:ascii="Times New Roman" w:hAnsi="Times New Roman"/>
          <w:i/>
          <w:sz w:val="24"/>
          <w:szCs w:val="24"/>
        </w:rPr>
      </w:pPr>
      <w:r w:rsidRPr="00A4003E">
        <w:rPr>
          <w:rFonts w:ascii="Times New Roman" w:hAnsi="Times New Roman"/>
          <w:b/>
          <w:sz w:val="24"/>
          <w:szCs w:val="24"/>
        </w:rPr>
        <w:t>Dziadek: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45E">
        <w:rPr>
          <w:rFonts w:ascii="Times New Roman" w:hAnsi="Times New Roman"/>
          <w:i/>
          <w:sz w:val="24"/>
          <w:szCs w:val="24"/>
        </w:rPr>
        <w:t>Nie, urodziłem się w Świecy.</w:t>
      </w:r>
    </w:p>
    <w:p w:rsidR="003A1913" w:rsidRPr="00432CEC" w:rsidRDefault="003A1913">
      <w:pPr>
        <w:rPr>
          <w:rFonts w:ascii="Times New Roman" w:hAnsi="Times New Roman"/>
          <w:sz w:val="24"/>
          <w:szCs w:val="24"/>
        </w:rPr>
      </w:pPr>
    </w:p>
    <w:p w:rsidR="003A1913" w:rsidRPr="00432CEC" w:rsidRDefault="003A19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Hanna</w:t>
      </w:r>
      <w:r w:rsidRPr="00432CE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03E">
        <w:rPr>
          <w:rFonts w:ascii="Times New Roman" w:hAnsi="Times New Roman"/>
          <w:b/>
          <w:sz w:val="24"/>
          <w:szCs w:val="24"/>
        </w:rPr>
        <w:t xml:space="preserve"> </w:t>
      </w:r>
      <w:r w:rsidRPr="00432CEC">
        <w:rPr>
          <w:rFonts w:ascii="Times New Roman" w:hAnsi="Times New Roman"/>
          <w:sz w:val="24"/>
          <w:szCs w:val="24"/>
        </w:rPr>
        <w:t>Jak żyło się w Dolinie Baryczy?</w:t>
      </w:r>
    </w:p>
    <w:p w:rsidR="003A1913" w:rsidRPr="00F5145E" w:rsidRDefault="003A1913" w:rsidP="00F5145E">
      <w:pPr>
        <w:jc w:val="both"/>
        <w:rPr>
          <w:rFonts w:ascii="Times New Roman" w:hAnsi="Times New Roman"/>
          <w:i/>
          <w:sz w:val="24"/>
          <w:szCs w:val="24"/>
        </w:rPr>
      </w:pPr>
      <w:r w:rsidRPr="00A4003E">
        <w:rPr>
          <w:rFonts w:ascii="Times New Roman" w:hAnsi="Times New Roman"/>
          <w:b/>
          <w:sz w:val="24"/>
          <w:szCs w:val="24"/>
        </w:rPr>
        <w:t>Dziadek: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45E">
        <w:rPr>
          <w:rFonts w:ascii="Times New Roman" w:hAnsi="Times New Roman"/>
          <w:i/>
          <w:sz w:val="24"/>
          <w:szCs w:val="24"/>
        </w:rPr>
        <w:t>Ludzie byli szczęśliwi. Pracowali w Ostrowie, również w rolnictwie. Hodowali bydło, kury i świnie.</w:t>
      </w:r>
    </w:p>
    <w:p w:rsidR="003A1913" w:rsidRPr="00432CEC" w:rsidRDefault="003A1913" w:rsidP="00F5145E">
      <w:pPr>
        <w:jc w:val="both"/>
        <w:rPr>
          <w:rFonts w:ascii="Times New Roman" w:hAnsi="Times New Roman"/>
          <w:sz w:val="24"/>
          <w:szCs w:val="24"/>
        </w:rPr>
      </w:pPr>
    </w:p>
    <w:p w:rsidR="003A1913" w:rsidRPr="00432CEC" w:rsidRDefault="003A19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Hanna</w:t>
      </w:r>
      <w:r w:rsidRPr="00432CE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Jak zaczęła się Twoja przygoda</w:t>
      </w:r>
      <w:r w:rsidRPr="00432CEC">
        <w:rPr>
          <w:rFonts w:ascii="Times New Roman" w:hAnsi="Times New Roman"/>
          <w:sz w:val="24"/>
          <w:szCs w:val="24"/>
        </w:rPr>
        <w:t xml:space="preserve"> z lasem?</w:t>
      </w:r>
    </w:p>
    <w:p w:rsidR="003A1913" w:rsidRPr="00F5145E" w:rsidRDefault="003A1913" w:rsidP="00F5145E">
      <w:pPr>
        <w:jc w:val="both"/>
        <w:rPr>
          <w:rFonts w:ascii="Times New Roman" w:hAnsi="Times New Roman"/>
          <w:i/>
          <w:sz w:val="24"/>
          <w:szCs w:val="24"/>
        </w:rPr>
      </w:pPr>
      <w:r w:rsidRPr="00361873">
        <w:rPr>
          <w:rFonts w:ascii="Times New Roman" w:hAnsi="Times New Roman"/>
          <w:b/>
          <w:sz w:val="24"/>
          <w:szCs w:val="24"/>
        </w:rPr>
        <w:t>Dziadek: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45E">
        <w:rPr>
          <w:rFonts w:ascii="Times New Roman" w:hAnsi="Times New Roman"/>
          <w:i/>
          <w:sz w:val="24"/>
          <w:szCs w:val="24"/>
        </w:rPr>
        <w:t xml:space="preserve">Zawsze lubiłem las, a najbardziej drewno, więc chciałem zostać stolarzem. Jednak zamiast do technikum stolarskiego poszedłem do technikum leśnego w Mojej Woli. Odbyłem staż. Zostałem leśniczym w leśnictwie Huta w 1969 roku. </w:t>
      </w:r>
    </w:p>
    <w:p w:rsidR="003A1913" w:rsidRPr="00432CEC" w:rsidRDefault="003A1913">
      <w:pPr>
        <w:rPr>
          <w:rFonts w:ascii="Times New Roman" w:hAnsi="Times New Roman"/>
          <w:sz w:val="24"/>
          <w:szCs w:val="24"/>
        </w:rPr>
      </w:pPr>
    </w:p>
    <w:p w:rsidR="003A1913" w:rsidRPr="00432CEC" w:rsidRDefault="003A19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Hanna</w:t>
      </w:r>
      <w:r w:rsidRPr="00432CE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32CEC">
        <w:rPr>
          <w:rFonts w:ascii="Times New Roman" w:hAnsi="Times New Roman"/>
          <w:sz w:val="24"/>
          <w:szCs w:val="24"/>
        </w:rPr>
        <w:t>Czy na Hucie było dużo wody?</w:t>
      </w:r>
    </w:p>
    <w:p w:rsidR="003A1913" w:rsidRPr="00F5145E" w:rsidRDefault="003A1913" w:rsidP="00F5145E">
      <w:pPr>
        <w:jc w:val="both"/>
        <w:rPr>
          <w:rFonts w:ascii="Times New Roman" w:hAnsi="Times New Roman"/>
          <w:i/>
          <w:sz w:val="24"/>
          <w:szCs w:val="24"/>
        </w:rPr>
      </w:pPr>
      <w:r w:rsidRPr="00361873">
        <w:rPr>
          <w:rFonts w:ascii="Times New Roman" w:hAnsi="Times New Roman"/>
          <w:b/>
          <w:sz w:val="24"/>
          <w:szCs w:val="24"/>
        </w:rPr>
        <w:t>Dziadek: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45E">
        <w:rPr>
          <w:rFonts w:ascii="Times New Roman" w:hAnsi="Times New Roman"/>
          <w:i/>
          <w:sz w:val="24"/>
          <w:szCs w:val="24"/>
        </w:rPr>
        <w:t>Tak, bardzo dużo. Musiały być kopane wielkie rowy zwane rabaty. Teraz wody ubyło</w:t>
      </w:r>
      <w:r>
        <w:rPr>
          <w:rFonts w:ascii="Times New Roman" w:hAnsi="Times New Roman"/>
          <w:i/>
          <w:sz w:val="24"/>
          <w:szCs w:val="24"/>
        </w:rPr>
        <w:t>,</w:t>
      </w:r>
      <w:r w:rsidRPr="00F5145E">
        <w:rPr>
          <w:rFonts w:ascii="Times New Roman" w:hAnsi="Times New Roman"/>
          <w:i/>
          <w:sz w:val="24"/>
          <w:szCs w:val="24"/>
        </w:rPr>
        <w:t xml:space="preserve"> dokładnie o </w:t>
      </w:r>
      <w:smartTag w:uri="urn:schemas-microsoft-com:office:smarttags" w:element="metricconverter">
        <w:smartTagPr>
          <w:attr w:name="ProductID" w:val="2,5 metra"/>
        </w:smartTagPr>
        <w:r w:rsidRPr="00F5145E">
          <w:rPr>
            <w:rFonts w:ascii="Times New Roman" w:hAnsi="Times New Roman"/>
            <w:i/>
            <w:sz w:val="24"/>
            <w:szCs w:val="24"/>
          </w:rPr>
          <w:t>2,5 metra</w:t>
        </w:r>
      </w:smartTag>
      <w:r w:rsidRPr="00F5145E">
        <w:rPr>
          <w:rFonts w:ascii="Times New Roman" w:hAnsi="Times New Roman"/>
          <w:i/>
          <w:sz w:val="24"/>
          <w:szCs w:val="24"/>
        </w:rPr>
        <w:t>. Przez to zniknęły salamandry i inne stworzenia wodne.</w:t>
      </w:r>
    </w:p>
    <w:p w:rsidR="003A1913" w:rsidRPr="00A4003E" w:rsidRDefault="003A1913" w:rsidP="00A4003E">
      <w:pPr>
        <w:rPr>
          <w:rFonts w:ascii="Times New Roman" w:hAnsi="Times New Roman"/>
          <w:sz w:val="24"/>
          <w:szCs w:val="24"/>
        </w:rPr>
      </w:pPr>
      <w:r w:rsidRPr="00F514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Hanna</w:t>
      </w:r>
      <w:r w:rsidRPr="00432CE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03E">
        <w:rPr>
          <w:rFonts w:ascii="Times New Roman" w:hAnsi="Times New Roman"/>
          <w:sz w:val="24"/>
          <w:szCs w:val="24"/>
        </w:rPr>
        <w:t>A jakich zwierząt już nie spotkamy?</w:t>
      </w:r>
    </w:p>
    <w:p w:rsidR="003A1913" w:rsidRDefault="003A1913" w:rsidP="00F5145E">
      <w:pPr>
        <w:jc w:val="both"/>
        <w:rPr>
          <w:rFonts w:ascii="Times New Roman" w:hAnsi="Times New Roman"/>
          <w:i/>
          <w:sz w:val="24"/>
          <w:szCs w:val="24"/>
        </w:rPr>
      </w:pPr>
      <w:r w:rsidRPr="00361873">
        <w:rPr>
          <w:rFonts w:ascii="Times New Roman" w:hAnsi="Times New Roman"/>
          <w:b/>
          <w:sz w:val="24"/>
          <w:szCs w:val="24"/>
        </w:rPr>
        <w:t>Dziadek: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45E">
        <w:rPr>
          <w:rFonts w:ascii="Times New Roman" w:hAnsi="Times New Roman"/>
          <w:i/>
          <w:sz w:val="24"/>
          <w:szCs w:val="24"/>
        </w:rPr>
        <w:t>Nie spotkamy kraski. Były to piękne kolorowe ptaki. Ale dzięki pracy leśników wróciły dudki.</w:t>
      </w:r>
    </w:p>
    <w:p w:rsidR="003A1913" w:rsidRDefault="003A1913" w:rsidP="00F5145E">
      <w:pPr>
        <w:jc w:val="both"/>
        <w:rPr>
          <w:rFonts w:ascii="Times New Roman" w:hAnsi="Times New Roman"/>
          <w:i/>
          <w:sz w:val="24"/>
          <w:szCs w:val="24"/>
        </w:rPr>
      </w:pPr>
    </w:p>
    <w:p w:rsidR="003A1913" w:rsidRDefault="003A1913" w:rsidP="00F514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Hanna</w:t>
      </w:r>
      <w:r w:rsidRPr="00432CE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Babciu, dziadku, dziękuję za rozmowę.</w:t>
      </w:r>
    </w:p>
    <w:p w:rsidR="003A1913" w:rsidRPr="001E1688" w:rsidRDefault="003A1913" w:rsidP="001E1688">
      <w:pPr>
        <w:rPr>
          <w:rFonts w:ascii="Times New Roman" w:hAnsi="Times New Roman"/>
          <w:sz w:val="24"/>
          <w:szCs w:val="24"/>
        </w:rPr>
      </w:pPr>
    </w:p>
    <w:p w:rsidR="003A1913" w:rsidRPr="001E1688" w:rsidRDefault="003A1913" w:rsidP="001E1688">
      <w:pPr>
        <w:rPr>
          <w:rFonts w:ascii="Times New Roman" w:hAnsi="Times New Roman"/>
          <w:sz w:val="24"/>
          <w:szCs w:val="24"/>
        </w:rPr>
      </w:pPr>
    </w:p>
    <w:p w:rsidR="003A1913" w:rsidRDefault="003A1913" w:rsidP="001E1688">
      <w:pPr>
        <w:rPr>
          <w:rFonts w:ascii="Times New Roman" w:hAnsi="Times New Roman"/>
          <w:sz w:val="24"/>
          <w:szCs w:val="24"/>
        </w:rPr>
      </w:pPr>
    </w:p>
    <w:p w:rsidR="003A1913" w:rsidRDefault="003A1913" w:rsidP="001E16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Zdjęcia:</w:t>
      </w:r>
    </w:p>
    <w:p w:rsidR="003A1913" w:rsidRDefault="003A1913" w:rsidP="001E16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Zdjęcie  nr 1: „Postój podczas przejażdżki”. Przedstawia  mojego dziadka z jego bratem, zrobione w Świecy w 1970 roku.</w:t>
      </w:r>
    </w:p>
    <w:p w:rsidR="003A1913" w:rsidRDefault="003A1913" w:rsidP="001E16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Zdjęcie nr 2: „Zimowe zdjęcie”. Pozowanie dziadka zimą do zdjęcia przed leśniczówką w Hucie, zrobione w 1975 roku.</w:t>
      </w:r>
    </w:p>
    <w:p w:rsidR="003A1913" w:rsidRDefault="003A1913" w:rsidP="001E16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Zdjęcie nr 3: „Sarna w zaroślach”. Spotkanie małej sarny podczas przejażdżki dziadka po lesie, zrobione w 1990 roku.</w:t>
      </w:r>
    </w:p>
    <w:p w:rsidR="003A1913" w:rsidRPr="001E1688" w:rsidRDefault="003A1913" w:rsidP="001E16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Zdjęcie nr 4: „Samochód leśniczego”. Pozowanie do zdjęcia przez kierowcę samochodu mojego dziadka, zrobione w 1985 roku.</w:t>
      </w:r>
    </w:p>
    <w:sectPr w:rsidR="003A1913" w:rsidRPr="001E1688" w:rsidSect="00B4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913" w:rsidRDefault="003A1913" w:rsidP="005460FE">
      <w:pPr>
        <w:spacing w:after="0" w:line="240" w:lineRule="auto"/>
      </w:pPr>
      <w:r>
        <w:separator/>
      </w:r>
    </w:p>
  </w:endnote>
  <w:endnote w:type="continuationSeparator" w:id="0">
    <w:p w:rsidR="003A1913" w:rsidRDefault="003A1913" w:rsidP="0054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913" w:rsidRDefault="003A1913" w:rsidP="005460FE">
      <w:pPr>
        <w:spacing w:after="0" w:line="240" w:lineRule="auto"/>
      </w:pPr>
      <w:r>
        <w:separator/>
      </w:r>
    </w:p>
  </w:footnote>
  <w:footnote w:type="continuationSeparator" w:id="0">
    <w:p w:rsidR="003A1913" w:rsidRDefault="003A1913" w:rsidP="00546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231"/>
    <w:rsid w:val="00067E12"/>
    <w:rsid w:val="00084964"/>
    <w:rsid w:val="000E59E0"/>
    <w:rsid w:val="00153524"/>
    <w:rsid w:val="001C2B50"/>
    <w:rsid w:val="001C7510"/>
    <w:rsid w:val="001E1688"/>
    <w:rsid w:val="00252A25"/>
    <w:rsid w:val="00252E08"/>
    <w:rsid w:val="00253D41"/>
    <w:rsid w:val="00361873"/>
    <w:rsid w:val="003A1913"/>
    <w:rsid w:val="003A533E"/>
    <w:rsid w:val="00415125"/>
    <w:rsid w:val="00432CEC"/>
    <w:rsid w:val="00491097"/>
    <w:rsid w:val="005460FE"/>
    <w:rsid w:val="006353F0"/>
    <w:rsid w:val="00640E8F"/>
    <w:rsid w:val="007051A4"/>
    <w:rsid w:val="00753EE1"/>
    <w:rsid w:val="007B0F22"/>
    <w:rsid w:val="00890252"/>
    <w:rsid w:val="008A3BC8"/>
    <w:rsid w:val="008C2231"/>
    <w:rsid w:val="008D7C3D"/>
    <w:rsid w:val="00915F8C"/>
    <w:rsid w:val="009968C3"/>
    <w:rsid w:val="00A4003E"/>
    <w:rsid w:val="00AF05AA"/>
    <w:rsid w:val="00B473ED"/>
    <w:rsid w:val="00B57EC3"/>
    <w:rsid w:val="00BA0844"/>
    <w:rsid w:val="00C05983"/>
    <w:rsid w:val="00C31458"/>
    <w:rsid w:val="00CF7974"/>
    <w:rsid w:val="00D42A50"/>
    <w:rsid w:val="00D65077"/>
    <w:rsid w:val="00DF174A"/>
    <w:rsid w:val="00F5145E"/>
    <w:rsid w:val="00FC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5460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460F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460F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506</Words>
  <Characters>3039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Gonera</dc:creator>
  <cp:keywords/>
  <dc:description/>
  <cp:lastModifiedBy>Siedleccy</cp:lastModifiedBy>
  <cp:revision>11</cp:revision>
  <dcterms:created xsi:type="dcterms:W3CDTF">2018-04-08T11:18:00Z</dcterms:created>
  <dcterms:modified xsi:type="dcterms:W3CDTF">2018-04-10T15:51:00Z</dcterms:modified>
</cp:coreProperties>
</file>